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 xml:space="preserve">АДМИНИСТРАЦИЯ </w:t>
      </w:r>
    </w:p>
    <w:p w:rsidR="006F0265" w:rsidRPr="008D51A3" w:rsidRDefault="00E91A61" w:rsidP="006F0265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E91A61" w:rsidP="006F0265">
      <w:pPr>
        <w:ind w:firstLine="709"/>
        <w:rPr>
          <w:rFonts w:cs="Arial"/>
        </w:rPr>
      </w:pPr>
      <w:r>
        <w:rPr>
          <w:rFonts w:cs="Arial"/>
        </w:rPr>
        <w:t>от 11.12</w:t>
      </w:r>
      <w:r w:rsidR="006F0265" w:rsidRPr="008D51A3">
        <w:rPr>
          <w:rFonts w:cs="Arial"/>
        </w:rPr>
        <w:t>.2020</w:t>
      </w:r>
      <w:r w:rsidR="00354CEF">
        <w:rPr>
          <w:rFonts w:cs="Arial"/>
        </w:rPr>
        <w:t xml:space="preserve"> года</w:t>
      </w:r>
      <w:r w:rsidR="006F0265" w:rsidRPr="008D51A3">
        <w:rPr>
          <w:rFonts w:cs="Arial"/>
        </w:rPr>
        <w:t xml:space="preserve"> №</w:t>
      </w:r>
      <w:r>
        <w:rPr>
          <w:rFonts w:cs="Arial"/>
        </w:rPr>
        <w:t>69</w:t>
      </w:r>
    </w:p>
    <w:p w:rsidR="008D51A3" w:rsidRDefault="00E91A61" w:rsidP="006F0265">
      <w:pPr>
        <w:ind w:firstLine="709"/>
        <w:rPr>
          <w:rFonts w:cs="Arial"/>
        </w:rPr>
      </w:pPr>
      <w:r>
        <w:rPr>
          <w:rFonts w:cs="Arial"/>
        </w:rPr>
        <w:t>х.Украинский</w:t>
      </w:r>
    </w:p>
    <w:p w:rsidR="008D51A3" w:rsidRPr="008D51A3" w:rsidRDefault="006F0265" w:rsidP="006F0265">
      <w:pPr>
        <w:pStyle w:val="Title"/>
      </w:pPr>
      <w:r w:rsidRPr="008D51A3">
        <w:t xml:space="preserve">Об утверждении муниципальной программы </w:t>
      </w:r>
      <w:r w:rsidR="00E91A61">
        <w:t>Алейниковского</w:t>
      </w:r>
      <w:r w:rsidRPr="008D51A3">
        <w:t xml:space="preserve"> сельского поселения </w:t>
      </w:r>
      <w:r w:rsidR="004F4803">
        <w:t xml:space="preserve">Россошанского муниципального района </w:t>
      </w:r>
      <w:r w:rsidRPr="008D51A3">
        <w:t xml:space="preserve">«Муниципальное управление и гражданское общество </w:t>
      </w:r>
      <w:r w:rsidR="00E91A61">
        <w:t>Алейниковского</w:t>
      </w:r>
      <w:r w:rsidRPr="008D51A3">
        <w:t xml:space="preserve"> сельского поселения»</w:t>
      </w:r>
    </w:p>
    <w:p w:rsid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91A61">
        <w:rPr>
          <w:rFonts w:cs="Arial"/>
          <w:lang w:eastAsia="en-US"/>
        </w:rPr>
        <w:t>Алейниковского</w:t>
      </w:r>
      <w:r w:rsidRPr="008D51A3">
        <w:rPr>
          <w:rFonts w:cs="Arial"/>
          <w:lang w:eastAsia="en-US"/>
        </w:rPr>
        <w:t xml:space="preserve"> сельского поселения </w:t>
      </w:r>
      <w:r w:rsidRPr="008D51A3">
        <w:rPr>
          <w:rFonts w:eastAsia="Calibri" w:cs="Arial"/>
        </w:rPr>
        <w:t xml:space="preserve">от </w:t>
      </w:r>
      <w:r w:rsidR="00E91A61">
        <w:rPr>
          <w:rFonts w:eastAsia="Calibri" w:cs="Arial"/>
        </w:rPr>
        <w:t>02</w:t>
      </w:r>
      <w:r w:rsidR="00536E9B" w:rsidRPr="008D51A3">
        <w:rPr>
          <w:rFonts w:eastAsia="Calibri" w:cs="Arial"/>
        </w:rPr>
        <w:t>.</w:t>
      </w:r>
      <w:r w:rsidRPr="008D51A3">
        <w:rPr>
          <w:rFonts w:eastAsia="Calibri" w:cs="Arial"/>
        </w:rPr>
        <w:t>1</w:t>
      </w:r>
      <w:r w:rsidR="00E2145D">
        <w:rPr>
          <w:rFonts w:eastAsia="Calibri" w:cs="Arial"/>
        </w:rPr>
        <w:t>2</w:t>
      </w:r>
      <w:r w:rsidRPr="008D51A3">
        <w:rPr>
          <w:rFonts w:eastAsia="Calibri" w:cs="Arial"/>
        </w:rPr>
        <w:t>.2020 года №</w:t>
      </w:r>
      <w:r w:rsidR="00E91A61">
        <w:rPr>
          <w:rFonts w:eastAsia="Calibri" w:cs="Arial"/>
        </w:rPr>
        <w:t>64</w:t>
      </w:r>
      <w:r w:rsidRPr="008D51A3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E91A61">
        <w:rPr>
          <w:rFonts w:eastAsia="Calibri" w:cs="Arial"/>
        </w:rPr>
        <w:t>Алейниковского</w:t>
      </w:r>
      <w:r w:rsidRPr="008D51A3">
        <w:rPr>
          <w:rFonts w:eastAsia="Calibri" w:cs="Arial"/>
        </w:rPr>
        <w:t xml:space="preserve"> сельского поселения», распоряжением администрации </w:t>
      </w:r>
      <w:r w:rsidR="00E91A61">
        <w:rPr>
          <w:rFonts w:eastAsia="Calibri" w:cs="Arial"/>
        </w:rPr>
        <w:t>Алейниковского</w:t>
      </w:r>
      <w:r w:rsidRPr="008D51A3">
        <w:rPr>
          <w:rFonts w:eastAsia="Calibri" w:cs="Arial"/>
        </w:rPr>
        <w:t xml:space="preserve"> сельского поселения от </w:t>
      </w:r>
      <w:r w:rsidR="00E91A61">
        <w:rPr>
          <w:rFonts w:eastAsia="Calibri" w:cs="Arial"/>
        </w:rPr>
        <w:t>02.12</w:t>
      </w:r>
      <w:r w:rsidRPr="00E2145D">
        <w:rPr>
          <w:rFonts w:eastAsia="Calibri" w:cs="Arial"/>
        </w:rPr>
        <w:t xml:space="preserve">.2020 года № </w:t>
      </w:r>
      <w:r w:rsidR="00E91A61">
        <w:rPr>
          <w:rFonts w:eastAsia="Calibri" w:cs="Arial"/>
        </w:rPr>
        <w:t>44</w:t>
      </w:r>
      <w:r w:rsidRPr="008D51A3">
        <w:rPr>
          <w:rFonts w:cs="Arial"/>
          <w:lang w:eastAsia="en-US"/>
        </w:rPr>
        <w:t xml:space="preserve">«Об утверждении перечня муниципальных программ </w:t>
      </w:r>
      <w:r w:rsidR="00E91A61">
        <w:rPr>
          <w:rFonts w:cs="Arial"/>
          <w:lang w:eastAsia="en-US"/>
        </w:rPr>
        <w:t>Алейниковского</w:t>
      </w:r>
      <w:r w:rsidRPr="008D51A3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E91A61">
        <w:rPr>
          <w:rFonts w:cs="Arial"/>
          <w:lang w:eastAsia="en-US"/>
        </w:rPr>
        <w:t>Алейниковского</w:t>
      </w:r>
      <w:r w:rsidRPr="008D51A3">
        <w:rPr>
          <w:rFonts w:cs="Arial"/>
          <w:lang w:eastAsia="en-US"/>
        </w:rPr>
        <w:t xml:space="preserve"> сельского поселения, администрация </w:t>
      </w:r>
      <w:r w:rsidR="00E91A61">
        <w:rPr>
          <w:rFonts w:cs="Arial"/>
          <w:lang w:eastAsia="en-US"/>
        </w:rPr>
        <w:t>Алейниковского</w:t>
      </w:r>
      <w:r w:rsidRPr="008D51A3">
        <w:rPr>
          <w:rFonts w:cs="Arial"/>
          <w:lang w:eastAsia="en-US"/>
        </w:rPr>
        <w:t xml:space="preserve"> сельского поселения</w:t>
      </w:r>
    </w:p>
    <w:p w:rsidR="00A44F9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8D51A3">
        <w:rPr>
          <w:rFonts w:cs="Arial"/>
          <w:lang w:eastAsia="en-US"/>
        </w:rPr>
        <w:t>П О С Т А Н О В Л Я Е Т: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6F0265" w:rsidRPr="008D51A3">
        <w:rPr>
          <w:rFonts w:cs="Arial"/>
          <w:lang w:eastAsia="en-US"/>
        </w:rPr>
        <w:t xml:space="preserve">Утвердить муниципальную программу </w:t>
      </w:r>
      <w:r w:rsidR="00E91A61">
        <w:rPr>
          <w:rFonts w:cs="Arial"/>
          <w:lang w:eastAsia="en-US"/>
        </w:rPr>
        <w:t>Алейниковского</w:t>
      </w:r>
      <w:r w:rsidR="006F0265" w:rsidRPr="008D51A3">
        <w:rPr>
          <w:rFonts w:cs="Arial"/>
          <w:lang w:eastAsia="en-US"/>
        </w:rPr>
        <w:t xml:space="preserve"> сельского поселения</w:t>
      </w:r>
      <w:r w:rsidR="004F4803">
        <w:t>Россошанского муниципального района</w:t>
      </w:r>
      <w:r w:rsidR="006F0265" w:rsidRPr="008D51A3">
        <w:rPr>
          <w:rFonts w:cs="Arial"/>
          <w:lang w:eastAsia="en-US"/>
        </w:rPr>
        <w:t xml:space="preserve"> 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E91A61">
        <w:rPr>
          <w:rFonts w:cs="Arial"/>
        </w:rPr>
        <w:t>Алейниковского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согласно приложению к настоящему постановлению.</w:t>
      </w:r>
    </w:p>
    <w:p w:rsidR="006F0265" w:rsidRPr="008D51A3" w:rsidRDefault="00AE34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>2.</w:t>
      </w:r>
      <w:r w:rsidR="006F0265" w:rsidRPr="008D51A3">
        <w:rPr>
          <w:rFonts w:cs="Arial"/>
          <w:lang w:eastAsia="en-US"/>
        </w:rPr>
        <w:t xml:space="preserve">Признать утратившим силу постановление администрации </w:t>
      </w:r>
      <w:r w:rsidR="00E91A61">
        <w:rPr>
          <w:rFonts w:cs="Arial"/>
          <w:lang w:eastAsia="en-US"/>
        </w:rPr>
        <w:t>Алейниковского</w:t>
      </w:r>
      <w:r w:rsidR="006F0265" w:rsidRPr="008D51A3">
        <w:rPr>
          <w:rFonts w:cs="Arial"/>
          <w:lang w:eastAsia="en-US"/>
        </w:rPr>
        <w:t xml:space="preserve"> сельского поселения от </w:t>
      </w:r>
      <w:r w:rsidR="00E91A61">
        <w:rPr>
          <w:rFonts w:cs="Arial"/>
          <w:lang w:eastAsia="en-US"/>
        </w:rPr>
        <w:t>15</w:t>
      </w:r>
      <w:r w:rsidR="00D90F6B">
        <w:rPr>
          <w:rFonts w:cs="Arial"/>
          <w:lang w:eastAsia="en-US"/>
        </w:rPr>
        <w:t>.01</w:t>
      </w:r>
      <w:r w:rsidR="006F0265" w:rsidRPr="008D51A3">
        <w:rPr>
          <w:rFonts w:cs="Arial"/>
          <w:lang w:eastAsia="en-US"/>
        </w:rPr>
        <w:t>.201</w:t>
      </w:r>
      <w:r w:rsidR="00D90F6B">
        <w:rPr>
          <w:rFonts w:cs="Arial"/>
          <w:lang w:eastAsia="en-US"/>
        </w:rPr>
        <w:t>4</w:t>
      </w:r>
      <w:r w:rsidR="006F0265" w:rsidRPr="008D51A3">
        <w:rPr>
          <w:rFonts w:cs="Arial"/>
          <w:lang w:eastAsia="en-US"/>
        </w:rPr>
        <w:t>г. №</w:t>
      </w:r>
      <w:r w:rsidR="00E91A61">
        <w:rPr>
          <w:rFonts w:cs="Arial"/>
          <w:lang w:eastAsia="en-US"/>
        </w:rPr>
        <w:t>3</w:t>
      </w:r>
      <w:r w:rsidR="006F0265" w:rsidRPr="008D51A3">
        <w:rPr>
          <w:rFonts w:cs="Arial"/>
          <w:lang w:eastAsia="en-US"/>
        </w:rPr>
        <w:t xml:space="preserve"> «Об утверждении муниципальной программы </w:t>
      </w:r>
      <w:r w:rsidR="00E91A61">
        <w:rPr>
          <w:rFonts w:cs="Arial"/>
          <w:lang w:eastAsia="en-US"/>
        </w:rPr>
        <w:t>Алейниковского</w:t>
      </w:r>
      <w:r w:rsidR="006F0265" w:rsidRPr="008D51A3">
        <w:rPr>
          <w:rFonts w:cs="Arial"/>
          <w:lang w:eastAsia="en-US"/>
        </w:rPr>
        <w:t xml:space="preserve"> сельского поселения 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E91A61">
        <w:rPr>
          <w:rFonts w:cs="Arial"/>
        </w:rPr>
        <w:t>Алейниковского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 01 января 2021 года.</w:t>
      </w:r>
    </w:p>
    <w:p w:rsidR="006F0265" w:rsidRP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E91A61">
        <w:rPr>
          <w:rFonts w:cs="Arial"/>
          <w:lang w:eastAsia="en-US"/>
        </w:rPr>
        <w:t>Алейниковского</w:t>
      </w:r>
      <w:r w:rsidRPr="008D51A3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="006F0265" w:rsidRPr="008D51A3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r w:rsidR="00E91A61">
        <w:rPr>
          <w:rFonts w:eastAsia="Calibri" w:cs="Arial"/>
        </w:rPr>
        <w:t>Алейниковского</w:t>
      </w:r>
      <w:r w:rsidR="006F0265" w:rsidRPr="008D51A3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F0265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="006F0265" w:rsidRPr="008D51A3">
        <w:rPr>
          <w:rFonts w:eastAsia="Calibri" w:cs="Arial"/>
        </w:rPr>
        <w:t xml:space="preserve">Контроль исполнения настоящего постановления возложить на главу </w:t>
      </w:r>
      <w:r w:rsidR="00E91A61">
        <w:rPr>
          <w:rFonts w:eastAsia="Calibri" w:cs="Arial"/>
        </w:rPr>
        <w:t>Алейниковского</w:t>
      </w:r>
      <w:r w:rsidR="006F0265" w:rsidRPr="008D51A3">
        <w:rPr>
          <w:rFonts w:eastAsia="Calibri" w:cs="Arial"/>
        </w:rPr>
        <w:t xml:space="preserve"> сельского поселения.</w:t>
      </w:r>
    </w:p>
    <w:p w:rsidR="00A44F9D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8D51A3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6F0265" w:rsidRPr="008D51A3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 xml:space="preserve">Глава </w:t>
            </w:r>
            <w:r w:rsidR="00E91A61">
              <w:rPr>
                <w:sz w:val="24"/>
                <w:szCs w:val="24"/>
              </w:rPr>
              <w:t>Алейниковского</w:t>
            </w:r>
            <w:r w:rsidRPr="008D51A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8D51A3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E91A61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Е.А.Венжега</w:t>
            </w: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r w:rsidR="00E91A61">
        <w:rPr>
          <w:rFonts w:cs="Arial"/>
          <w:bCs/>
        </w:rPr>
        <w:t>Алейниковского</w:t>
      </w:r>
      <w:r w:rsidRPr="008D51A3">
        <w:rPr>
          <w:rFonts w:cs="Arial"/>
          <w:bCs/>
        </w:rPr>
        <w:t xml:space="preserve"> сельского поселения </w:t>
      </w:r>
      <w:r w:rsidR="004F4803">
        <w:t>Россошанского муниципального района</w:t>
      </w:r>
      <w:r w:rsidRPr="008D51A3">
        <w:rPr>
          <w:rFonts w:cs="Arial"/>
          <w:bCs/>
        </w:rPr>
        <w:t xml:space="preserve">от </w:t>
      </w:r>
      <w:r w:rsidR="00354CEF">
        <w:rPr>
          <w:rFonts w:cs="Arial"/>
          <w:bCs/>
        </w:rPr>
        <w:t>11.12.2020 года</w:t>
      </w:r>
      <w:bookmarkStart w:id="0" w:name="_GoBack"/>
      <w:bookmarkEnd w:id="0"/>
      <w:r w:rsidR="00E91A61">
        <w:rPr>
          <w:rFonts w:cs="Arial"/>
          <w:bCs/>
        </w:rPr>
        <w:t xml:space="preserve"> №69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E91A61" w:rsidP="00065A7C">
      <w:pPr>
        <w:ind w:firstLine="709"/>
        <w:jc w:val="center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Алейниковского</w:t>
      </w:r>
      <w:r w:rsidR="00536E9B" w:rsidRPr="008D51A3">
        <w:rPr>
          <w:rFonts w:cs="Arial"/>
          <w:bCs/>
          <w:spacing w:val="-1"/>
        </w:rPr>
        <w:t xml:space="preserve"> сельского поселения</w:t>
      </w:r>
      <w:r w:rsidR="004F4803">
        <w:t>Россошанского муниципального района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</w:p>
    <w:p w:rsidR="008D51A3" w:rsidRDefault="00E91A61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Алейниковского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 А С П О Р Т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E91A61">
        <w:rPr>
          <w:rFonts w:cs="Arial"/>
          <w:bCs/>
        </w:rPr>
        <w:t>Алейниковского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>
        <w:t>Россошанского муниципального района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E91A61">
        <w:rPr>
          <w:rFonts w:cs="Arial"/>
          <w:bCs/>
        </w:rPr>
        <w:t>Алейниковского</w:t>
      </w:r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Pr="008D51A3">
        <w:rPr>
          <w:rFonts w:cs="Arial"/>
        </w:rPr>
        <w:t>(далее –</w:t>
      </w:r>
      <w:r w:rsidR="004F4803">
        <w:rPr>
          <w:rFonts w:cs="Arial"/>
        </w:rPr>
        <w:t>П</w:t>
      </w:r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91A61">
              <w:rPr>
                <w:rFonts w:cs="Arial"/>
                <w:bCs/>
              </w:rPr>
              <w:t>Алейниковского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91A61">
              <w:rPr>
                <w:rFonts w:cs="Arial"/>
                <w:bCs/>
              </w:rPr>
              <w:t>Алейниковского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2468BB">
              <w:rPr>
                <w:rFonts w:cs="Arial"/>
              </w:rPr>
              <w:t>Алейниковском</w:t>
            </w:r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E91A61">
              <w:rPr>
                <w:rFonts w:cs="Arial"/>
                <w:bCs/>
              </w:rPr>
              <w:t>Алейниковского</w:t>
            </w:r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E91A61">
              <w:rPr>
                <w:rFonts w:cs="Arial"/>
                <w:color w:val="000000"/>
              </w:rPr>
              <w:t>Алейниковского</w:t>
            </w:r>
            <w:r w:rsidRPr="006C5C07">
              <w:rPr>
                <w:rFonts w:cs="Arial"/>
                <w:color w:val="000000"/>
              </w:rPr>
              <w:t xml:space="preserve">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C310A3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E91A61">
              <w:rPr>
                <w:rFonts w:cs="Arial"/>
                <w:bCs/>
              </w:rPr>
              <w:t>Алейниковского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</w:t>
            </w:r>
            <w:r w:rsidR="004F4803" w:rsidRPr="004F4803">
              <w:rPr>
                <w:rFonts w:cs="Arial"/>
              </w:rPr>
              <w:t xml:space="preserve"> Россошанского муниципального района</w:t>
            </w:r>
            <w:r w:rsidR="004F4803" w:rsidRPr="004F4803">
              <w:rPr>
                <w:rFonts w:cs="Arial"/>
                <w:bCs/>
              </w:rPr>
              <w:t xml:space="preserve"> 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E91A61">
              <w:rPr>
                <w:rFonts w:cs="Arial"/>
                <w:bCs/>
              </w:rPr>
              <w:t>Алейниковского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поселения»</w:t>
            </w:r>
            <w:r w:rsidRPr="004F4803">
              <w:rPr>
                <w:rFonts w:cs="Arial"/>
              </w:rPr>
              <w:t xml:space="preserve"> (тыс.рублей):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2C62AA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246CA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15477,2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8D51A3" w:rsidRDefault="002C62AA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E91A61">
        <w:rPr>
          <w:rFonts w:cs="Arial"/>
          <w:bCs/>
        </w:rPr>
        <w:t>Алейниковского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E91A61">
        <w:rPr>
          <w:rFonts w:cs="Arial"/>
          <w:bCs/>
        </w:rPr>
        <w:t>Алейниковского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91A61">
              <w:rPr>
                <w:rFonts w:cs="Arial"/>
              </w:rPr>
              <w:t>Алейниковского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E91A61">
              <w:rPr>
                <w:rFonts w:cs="Arial"/>
              </w:rPr>
              <w:t>Алейниковского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E91A61">
              <w:rPr>
                <w:rFonts w:cs="Arial"/>
              </w:rPr>
              <w:t>Алейниковского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депутатов</w:t>
            </w:r>
            <w:r w:rsidR="00E91A61">
              <w:rPr>
                <w:rFonts w:cs="Arial"/>
              </w:rPr>
              <w:t>Алейниковского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дляэффективной бесперебойнойдеятельности администрациисельского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 xml:space="preserve">ачественное исполнениеадминистрацией сельского </w:t>
            </w:r>
            <w:r w:rsidRPr="00C85037">
              <w:rPr>
                <w:rFonts w:cs="Arial"/>
                <w:color w:val="000000"/>
              </w:rPr>
              <w:lastRenderedPageBreak/>
              <w:t>поселения каксобственных, так и отдельныхпереданных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иинформационной прозрачностидеятельности администрации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AC474D" w:rsidRPr="004F4803">
              <w:rPr>
                <w:sz w:val="24"/>
                <w:szCs w:val="24"/>
              </w:rPr>
              <w:t xml:space="preserve"> (тыс.рублей):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15477,2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2461,8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2534,6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22AA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8D51A3" w:rsidRDefault="00822AA7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A7" w:rsidRPr="00AE349D" w:rsidRDefault="00822AA7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AA7" w:rsidRPr="00AE349D" w:rsidRDefault="00822AA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2468BB">
        <w:rPr>
          <w:rFonts w:cs="Arial"/>
        </w:rPr>
        <w:t>Алейниковском</w:t>
      </w:r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E91A61">
        <w:rPr>
          <w:rFonts w:cs="Arial"/>
          <w:bCs/>
        </w:rPr>
        <w:t>Алейниковского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E91A61">
        <w:rPr>
          <w:rFonts w:cs="Arial"/>
          <w:bCs/>
        </w:rPr>
        <w:t>Алейниковского</w:t>
      </w:r>
      <w:r w:rsidRPr="004F4803">
        <w:rPr>
          <w:rFonts w:cs="Arial"/>
          <w:bCs/>
        </w:rPr>
        <w:t xml:space="preserve"> сельского поселения»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r w:rsidR="002468BB">
        <w:rPr>
          <w:rFonts w:cs="Arial"/>
          <w:bCs/>
        </w:rPr>
        <w:t>Алейниковском</w:t>
      </w:r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91A61">
              <w:rPr>
                <w:rFonts w:cs="Arial"/>
              </w:rPr>
              <w:t>Алейниковского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2468BB">
              <w:rPr>
                <w:rFonts w:cs="Arial"/>
              </w:rPr>
              <w:t>Алейниковском</w:t>
            </w:r>
            <w:r w:rsidRPr="008D51A3">
              <w:rPr>
                <w:rFonts w:cs="Arial"/>
              </w:rPr>
              <w:t xml:space="preserve"> сельском поселении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E91A6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r w:rsidR="002468BB">
              <w:rPr>
                <w:bCs/>
                <w:sz w:val="24"/>
                <w:szCs w:val="24"/>
              </w:rPr>
              <w:t>Алейниковском</w:t>
            </w:r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(тыс.рублей):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2C62AA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62AA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8D51A3" w:rsidRDefault="002C62AA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73583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2AA" w:rsidRPr="00AE349D" w:rsidRDefault="002C62AA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6A4474">
      <w:pPr>
        <w:ind w:firstLine="709"/>
        <w:jc w:val="center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E91A61">
        <w:rPr>
          <w:rFonts w:cs="Arial"/>
        </w:rPr>
        <w:t>Алейниковского</w:t>
      </w:r>
      <w:r w:rsidRPr="008D51A3">
        <w:rPr>
          <w:rFonts w:cs="Arial"/>
        </w:rPr>
        <w:t xml:space="preserve"> сельского поселения </w:t>
      </w:r>
      <w:r w:rsidR="004F4803" w:rsidRPr="004F4803">
        <w:rPr>
          <w:rFonts w:cs="Arial"/>
        </w:rPr>
        <w:t>Россошанского муниципального района</w:t>
      </w:r>
      <w:r w:rsidRPr="008D51A3">
        <w:rPr>
          <w:rFonts w:cs="Arial"/>
        </w:rPr>
        <w:t>«Муниципальное управление и гражданское общество</w:t>
      </w:r>
      <w:r w:rsidR="00E91A61">
        <w:rPr>
          <w:rFonts w:cs="Arial"/>
        </w:rPr>
        <w:t>Алейниковского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E91A61">
        <w:rPr>
          <w:rFonts w:ascii="Arial" w:hAnsi="Arial" w:cs="Arial"/>
          <w:sz w:val="24"/>
          <w:szCs w:val="24"/>
        </w:rPr>
        <w:t>Алейниковского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E91A61">
        <w:rPr>
          <w:rFonts w:cs="Arial"/>
        </w:rPr>
        <w:t>Алейниковского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E91A61">
        <w:rPr>
          <w:rFonts w:cs="Arial"/>
          <w:bCs/>
        </w:rPr>
        <w:t>Алейниковского</w:t>
      </w:r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E91A61">
        <w:rPr>
          <w:rFonts w:ascii="Arial" w:hAnsi="Arial" w:cs="Arial"/>
          <w:sz w:val="24"/>
          <w:szCs w:val="24"/>
        </w:rPr>
        <w:t>Алейниковского</w:t>
      </w:r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BC2E57" w:rsidP="00DD1F38">
      <w:pPr>
        <w:pStyle w:val="ConsPlusNonformat"/>
        <w:ind w:firstLine="709"/>
        <w:jc w:val="both"/>
        <w:rPr>
          <w:rFonts w:cs="Arial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E91A61">
        <w:rPr>
          <w:rFonts w:ascii="Arial" w:hAnsi="Arial" w:cs="Arial"/>
          <w:sz w:val="24"/>
          <w:szCs w:val="24"/>
        </w:rPr>
        <w:t>Алейниковского</w:t>
      </w:r>
      <w:r w:rsidR="00DD1F38">
        <w:rPr>
          <w:rFonts w:ascii="Arial" w:hAnsi="Arial" w:cs="Arial"/>
          <w:sz w:val="24"/>
          <w:szCs w:val="24"/>
        </w:rPr>
        <w:t xml:space="preserve">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E91A61">
        <w:rPr>
          <w:rFonts w:cs="Arial"/>
          <w:bCs/>
          <w:color w:val="000000"/>
        </w:rPr>
        <w:t>Алейниковского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4F4803" w:rsidRPr="004F4803">
        <w:rPr>
          <w:rFonts w:cs="Arial"/>
        </w:rPr>
        <w:t>Россошанского муниципального района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E91A61">
        <w:rPr>
          <w:rFonts w:cs="Arial"/>
          <w:bCs/>
          <w:color w:val="000000"/>
        </w:rPr>
        <w:t>Алейниковского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мероприятийподпрограмм имероприятий, реализуемыхв рамках муниципальной программы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Россошанского муниципального района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r w:rsidR="00E91A61">
        <w:rPr>
          <w:rFonts w:ascii="Arial" w:hAnsi="Arial" w:cs="Arial"/>
          <w:bCs/>
          <w:color w:val="000000"/>
        </w:rPr>
        <w:t>Алейниковского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Pr="008D51A3">
        <w:rPr>
          <w:rFonts w:ascii="Arial" w:hAnsi="Arial" w:cs="Arial"/>
        </w:rPr>
        <w:t xml:space="preserve">«Муниципальное управление и гражданское общество </w:t>
      </w:r>
      <w:r w:rsidR="00E91A61">
        <w:rPr>
          <w:rFonts w:ascii="Arial" w:hAnsi="Arial" w:cs="Arial"/>
          <w:bCs/>
          <w:color w:val="000000"/>
        </w:rPr>
        <w:lastRenderedPageBreak/>
        <w:t>Алейниковского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</w:p>
    <w:p w:rsidR="0044532F" w:rsidRP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411"/>
        <w:gridCol w:w="345"/>
        <w:gridCol w:w="859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E91A61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Алейниковского</w:t>
            </w:r>
            <w:r w:rsidR="0084700F" w:rsidRPr="00905794">
              <w:rPr>
                <w:sz w:val="24"/>
                <w:szCs w:val="24"/>
              </w:rPr>
              <w:t xml:space="preserve"> сельского поселения</w:t>
            </w:r>
            <w:r w:rsidR="0084700F">
              <w:rPr>
                <w:sz w:val="24"/>
                <w:szCs w:val="24"/>
              </w:rPr>
              <w:t xml:space="preserve"> Россошанского       муниципального района </w:t>
            </w:r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Алейниковского</w:t>
            </w:r>
            <w:r w:rsidR="0084700F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E91A61">
              <w:rPr>
                <w:rFonts w:cs="Arial"/>
              </w:rPr>
              <w:t>Алейниковского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="0084700F">
              <w:rPr>
                <w:rFonts w:cs="Arial"/>
              </w:rPr>
              <w:t xml:space="preserve">Россошанского муниципального района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E91A61">
              <w:rPr>
                <w:rFonts w:cs="Arial"/>
                <w:bCs/>
              </w:rPr>
              <w:t>Алейниковского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A61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E91A61">
              <w:rPr>
                <w:rFonts w:cs="Arial"/>
                <w:bCs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r w:rsidR="002468BB">
              <w:rPr>
                <w:rFonts w:cs="Arial"/>
                <w:bCs/>
                <w:sz w:val="20"/>
                <w:szCs w:val="20"/>
              </w:rPr>
              <w:t>Алейниковском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Layout w:type="fixed"/>
        <w:tblLook w:val="04A0"/>
      </w:tblPr>
      <w:tblGrid>
        <w:gridCol w:w="1475"/>
        <w:gridCol w:w="1903"/>
        <w:gridCol w:w="7"/>
        <w:gridCol w:w="1778"/>
        <w:gridCol w:w="846"/>
        <w:gridCol w:w="1559"/>
        <w:gridCol w:w="850"/>
        <w:gridCol w:w="975"/>
        <w:gridCol w:w="9"/>
        <w:gridCol w:w="6"/>
        <w:gridCol w:w="990"/>
        <w:gridCol w:w="430"/>
        <w:gridCol w:w="566"/>
        <w:gridCol w:w="9"/>
        <w:gridCol w:w="984"/>
        <w:gridCol w:w="6"/>
        <w:gridCol w:w="847"/>
        <w:gridCol w:w="8"/>
        <w:gridCol w:w="699"/>
        <w:gridCol w:w="924"/>
        <w:gridCol w:w="122"/>
        <w:gridCol w:w="536"/>
      </w:tblGrid>
      <w:tr w:rsidR="00FD3339" w:rsidRPr="008D51A3" w:rsidTr="008D51A3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N40"/>
            <w:bookmarkEnd w:id="1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r w:rsidR="00E91A61">
              <w:rPr>
                <w:rFonts w:cs="Arial"/>
              </w:rPr>
              <w:t>Алейниковского</w:t>
            </w:r>
            <w:r w:rsidR="0084700F">
              <w:rPr>
                <w:rFonts w:cs="Arial"/>
              </w:rPr>
              <w:t xml:space="preserve"> сельского поселения Россошанского муниципального района «Муниципальное управление и гражданское общество </w:t>
            </w:r>
            <w:r w:rsidR="00E91A61">
              <w:rPr>
                <w:rFonts w:cs="Arial"/>
              </w:rPr>
              <w:t>Алейниковского</w:t>
            </w:r>
            <w:r w:rsidR="0084700F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8D51A3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E91A61">
              <w:rPr>
                <w:rFonts w:ascii="Arial" w:hAnsi="Arial" w:cs="Arial"/>
              </w:rPr>
              <w:t>Алейниковского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84700F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E91A61">
              <w:rPr>
                <w:rFonts w:ascii="Arial" w:hAnsi="Arial" w:cs="Arial"/>
                <w:bCs/>
                <w:color w:val="000000"/>
              </w:rPr>
              <w:t>Алейниковского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E91A61">
                    <w:rPr>
                      <w:rFonts w:cs="Arial"/>
                      <w:color w:val="000000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E91A61">
                    <w:rPr>
                      <w:rFonts w:cs="Arial"/>
                      <w:bCs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r w:rsidR="002468BB">
                    <w:rPr>
                      <w:rFonts w:cs="Arial"/>
                      <w:bCs/>
                      <w:sz w:val="20"/>
                      <w:szCs w:val="20"/>
                    </w:rPr>
                    <w:t>Алейниковском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134A7F" w:rsidRPr="001F1F3F" w:rsidRDefault="00134A7F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E91A61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Алейниковского</w:t>
            </w:r>
            <w:r w:rsidR="0084700F">
              <w:rPr>
                <w:rFonts w:cs="Arial"/>
              </w:rPr>
              <w:t xml:space="preserve"> сельского поселения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8D51A3" w:rsidRDefault="00E91A61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Алейниковского</w:t>
            </w:r>
            <w:r w:rsidR="0084700F">
              <w:rPr>
                <w:rFonts w:cs="Arial"/>
              </w:rPr>
              <w:t xml:space="preserve">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мероприятийподпрограмм имероприятий,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реализуемыхв рамках муниципальной программы</w:t>
            </w:r>
            <w:r w:rsidR="00E91A61">
              <w:rPr>
                <w:rFonts w:ascii="Arial" w:hAnsi="Arial" w:cs="Arial"/>
              </w:rPr>
              <w:t>Алейниковского</w:t>
            </w:r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:rsidR="00770E9E" w:rsidRPr="008D51A3" w:rsidRDefault="00770E9E" w:rsidP="00A44F9D">
            <w:pPr>
              <w:pStyle w:val="af1"/>
              <w:jc w:val="center"/>
              <w:rPr>
                <w:rFonts w:cs="Arial"/>
                <w:bCs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E91A61">
              <w:rPr>
                <w:rFonts w:ascii="Arial" w:hAnsi="Arial" w:cs="Arial"/>
                <w:bCs/>
                <w:color w:val="000000"/>
              </w:rPr>
              <w:t>Алейниковского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E91A61">
                    <w:rPr>
                      <w:rFonts w:cs="Arial"/>
                      <w:color w:val="000000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E91A61">
                    <w:rPr>
                      <w:rFonts w:cs="Arial"/>
                      <w:bCs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и внедрение мероприятий по оптимизации структуры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населения о деятельности органов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местного самоуправления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E91A61">
                    <w:rPr>
                      <w:rFonts w:cs="Arial"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E91A61">
                    <w:rPr>
                      <w:rFonts w:ascii="Arial" w:hAnsi="Arial" w:cs="Arial"/>
                      <w:sz w:val="20"/>
                      <w:szCs w:val="20"/>
                    </w:rPr>
                    <w:t>Алейниковского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E91A61">
                    <w:rPr>
                      <w:rFonts w:cs="Arial"/>
                      <w:bCs/>
                      <w:sz w:val="20"/>
                      <w:szCs w:val="20"/>
                    </w:rPr>
                    <w:t>Алейниковского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2468BB">
                    <w:rPr>
                      <w:rFonts w:cs="Arial"/>
                      <w:bCs/>
                      <w:sz w:val="20"/>
                      <w:szCs w:val="20"/>
                    </w:rPr>
                    <w:t>Алейниковском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91A61">
                    <w:rPr>
                      <w:rFonts w:cs="Arial"/>
                      <w:sz w:val="20"/>
                      <w:szCs w:val="20"/>
                      <w:lang w:eastAsia="en-US"/>
                    </w:rPr>
                    <w:t>Алейниковского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Pr="00E2145D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134A7F" w:rsidRPr="00E2145D" w:rsidRDefault="00134A7F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Default="00E91A61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Алейниковского</w:t>
            </w:r>
            <w:r w:rsidR="00A44F9D">
              <w:rPr>
                <w:rFonts w:cs="Arial"/>
              </w:rPr>
              <w:t xml:space="preserve">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E91A61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Алейниковского</w:t>
            </w:r>
            <w:r w:rsidR="00A44F9D">
              <w:rPr>
                <w:rFonts w:cs="Arial"/>
              </w:rPr>
              <w:t xml:space="preserve">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E91A61">
              <w:rPr>
                <w:rFonts w:cs="Arial"/>
                <w:bCs/>
              </w:rPr>
              <w:t>Алейниковского</w:t>
            </w:r>
            <w:r w:rsidR="000502EF">
              <w:rPr>
                <w:rFonts w:cs="Arial"/>
                <w:bCs/>
              </w:rPr>
              <w:t xml:space="preserve">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E91A61">
              <w:rPr>
                <w:rFonts w:cs="Arial"/>
                <w:bCs/>
              </w:rPr>
              <w:t>Алейниковского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Россошанского муниципального района</w:t>
            </w:r>
            <w:r w:rsidRPr="008D51A3">
              <w:rPr>
                <w:rFonts w:cs="Arial"/>
                <w:bCs/>
              </w:rPr>
              <w:t xml:space="preserve"> 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E91A61">
              <w:rPr>
                <w:rFonts w:cs="Arial"/>
                <w:bCs/>
              </w:rPr>
              <w:t>Алейниковского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8D51A3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A85155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4F4803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AA400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6E75ED" w:rsidRPr="008D51A3" w:rsidRDefault="00E91A61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Алейниковского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AA400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AA400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</w:p>
        </w:tc>
      </w:tr>
      <w:tr w:rsidR="00FD3339" w:rsidRPr="008D51A3" w:rsidTr="00AA400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E91A61">
              <w:rPr>
                <w:rFonts w:cs="Arial"/>
                <w:bCs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735832" w:rsidP="00001324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73583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A60F9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A60F9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73583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2641,6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735832" w:rsidP="00932B35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73583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735832" w:rsidP="00F5660F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735832" w:rsidP="00800A28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735832" w:rsidP="00800A28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</w:tr>
      <w:tr w:rsidR="00FD3339" w:rsidRPr="008D51A3" w:rsidTr="00AA400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2B35" w:rsidRPr="008D51A3" w:rsidTr="00AA400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1C2C90" w:rsidP="004F4803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1C2C90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1C2C90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2641,6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1C2C90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1C2C90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1C2C90" w:rsidP="004F480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1C2C90" w:rsidP="004F4803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1C2C90" w:rsidP="004F480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2715,2</w:t>
            </w:r>
          </w:p>
        </w:tc>
      </w:tr>
      <w:tr w:rsidR="00D0789A" w:rsidRPr="008D51A3" w:rsidTr="00AA400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Обеспечение реализации 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lastRenderedPageBreak/>
              <w:t>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D0789A" w:rsidRPr="008D51A3" w:rsidRDefault="00D0789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89A" w:rsidRPr="008D51A3" w:rsidRDefault="001C2C90" w:rsidP="00AA4006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15477,2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1C2C90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="001C2C90">
              <w:rPr>
                <w:rFonts w:cs="Arial"/>
                <w:bCs/>
                <w:sz w:val="20"/>
                <w:szCs w:val="20"/>
              </w:rPr>
              <w:t>2461,8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89A" w:rsidRPr="008D51A3" w:rsidRDefault="006E75ED" w:rsidP="006E75E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75E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0FCF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C2C90">
              <w:rPr>
                <w:rFonts w:cs="Arial"/>
                <w:bCs/>
                <w:sz w:val="20"/>
                <w:szCs w:val="20"/>
              </w:rPr>
              <w:t>2461,8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1C2C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C2C90">
              <w:rPr>
                <w:rFonts w:cs="Arial"/>
                <w:bCs/>
                <w:sz w:val="20"/>
                <w:szCs w:val="20"/>
              </w:rPr>
              <w:t>2534,6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89A" w:rsidRPr="008D51A3" w:rsidRDefault="006E75ED" w:rsidP="001C2C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C2C90">
              <w:rPr>
                <w:rFonts w:cs="Arial"/>
                <w:bCs/>
                <w:sz w:val="20"/>
                <w:szCs w:val="20"/>
              </w:rPr>
              <w:t>2620,2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1C2C90" w:rsidP="006E0F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2620,2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1C2C90" w:rsidP="00AA4006">
            <w:pPr>
              <w:ind w:left="-110"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1C2C90" w:rsidP="006E0F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2620,2</w:t>
            </w:r>
          </w:p>
        </w:tc>
      </w:tr>
      <w:tr w:rsidR="00FD3339" w:rsidRPr="008D51A3" w:rsidTr="00AA4006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AA4006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1C2C90" w:rsidP="00AA4006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15477,2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1C2C90" w:rsidP="00AA4006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1C2C90" w:rsidP="00AA4006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2461,8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2355,3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</w:tr>
      <w:tr w:rsidR="00AA4006" w:rsidRPr="008D51A3" w:rsidTr="00AA4006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1C2C90" w:rsidP="0054636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9752,5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FE0168" w:rsidP="00BE1224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F48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FE0168" w:rsidP="009E5FC2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FE0168" w:rsidP="009E5FC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FE0168" w:rsidP="0054636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FE0168" w:rsidP="0054636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FE0168" w:rsidP="0054636B">
            <w:pPr>
              <w:ind w:left="-110"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FE0168" w:rsidP="0054636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</w:tr>
      <w:tr w:rsidR="00FD3339" w:rsidRPr="008D51A3" w:rsidTr="00AA400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9E5FC2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BE1224" w:rsidP="0054636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9752,5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BE1224" w:rsidP="009E5FC2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BE1224" w:rsidP="009E5FC2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BE1224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BE1224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BE1224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BE1224" w:rsidP="0054636B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BE1224" w:rsidP="005463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1646,2</w:t>
            </w:r>
          </w:p>
        </w:tc>
      </w:tr>
      <w:tr w:rsidR="00FD3339" w:rsidRPr="008D51A3" w:rsidTr="00AA400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C02111" w:rsidRPr="008D51A3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 w:rsidR="00E91A61"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BE1224" w:rsidP="00AA400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BE1224" w:rsidP="005463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</w:tr>
      <w:tr w:rsidR="00FD3339" w:rsidRPr="008D51A3" w:rsidTr="00AA400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E1224" w:rsidRPr="008D51A3" w:rsidTr="00AA4006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6035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974,0</w:t>
            </w:r>
          </w:p>
        </w:tc>
      </w:tr>
      <w:tr w:rsidR="00BE1224" w:rsidRPr="008D51A3" w:rsidTr="00AA400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1224" w:rsidRPr="008D51A3" w:rsidTr="00AA400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E1224" w:rsidRPr="008D51A3" w:rsidTr="004F4803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1224" w:rsidRPr="008D51A3" w:rsidTr="00AA400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1224" w:rsidRPr="008D51A3" w:rsidTr="00AA400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E1224" w:rsidRPr="008D51A3" w:rsidTr="00AA400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1224" w:rsidRPr="008D51A3" w:rsidTr="00AF4109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</w:t>
            </w:r>
            <w:r w:rsidRPr="008D51A3">
              <w:rPr>
                <w:rFonts w:cs="Arial"/>
                <w:bCs/>
                <w:sz w:val="20"/>
                <w:szCs w:val="20"/>
              </w:rPr>
              <w:lastRenderedPageBreak/>
              <w:t xml:space="preserve">подготовки в </w:t>
            </w:r>
            <w:r>
              <w:rPr>
                <w:rFonts w:cs="Arial"/>
                <w:bCs/>
                <w:sz w:val="20"/>
                <w:szCs w:val="20"/>
              </w:rPr>
              <w:t>Алейниковском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Pr="008D51A3" w:rsidRDefault="00BE1224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E1224" w:rsidRPr="008D51A3" w:rsidTr="00AA400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Pr="008D51A3" w:rsidRDefault="00BE1224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E1224" w:rsidRPr="008D51A3" w:rsidTr="004F4803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Pr="008D51A3" w:rsidRDefault="00BE1224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E1224" w:rsidRPr="008D51A3" w:rsidTr="004F4803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E1224" w:rsidRPr="008D51A3" w:rsidTr="00AA400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24" w:rsidRPr="008D51A3" w:rsidRDefault="00BE122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E1224" w:rsidRPr="008D51A3" w:rsidTr="004F4803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8D51A3" w:rsidRDefault="00BE1224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24" w:rsidRPr="008D51A3" w:rsidRDefault="00BE1224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24" w:rsidRPr="008D51A3" w:rsidRDefault="00BE122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19" w:rsidRDefault="00691C19">
      <w:r>
        <w:separator/>
      </w:r>
    </w:p>
  </w:endnote>
  <w:endnote w:type="continuationSeparator" w:id="1">
    <w:p w:rsidR="00691C19" w:rsidRDefault="0069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19" w:rsidRDefault="00691C19">
      <w:r>
        <w:separator/>
      </w:r>
    </w:p>
  </w:footnote>
  <w:footnote w:type="continuationSeparator" w:id="1">
    <w:p w:rsidR="00691C19" w:rsidRDefault="0069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0B48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34A7F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2C90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68BB"/>
    <w:rsid w:val="00246CA1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A2BBD"/>
    <w:rsid w:val="002A4F5B"/>
    <w:rsid w:val="002A5A7B"/>
    <w:rsid w:val="002B1DB4"/>
    <w:rsid w:val="002B37A2"/>
    <w:rsid w:val="002C0996"/>
    <w:rsid w:val="002C10C4"/>
    <w:rsid w:val="002C62AA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4CEF"/>
    <w:rsid w:val="00356CEB"/>
    <w:rsid w:val="00356E81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D0013"/>
    <w:rsid w:val="003D312A"/>
    <w:rsid w:val="003D3275"/>
    <w:rsid w:val="003D54F7"/>
    <w:rsid w:val="003D5533"/>
    <w:rsid w:val="003E389B"/>
    <w:rsid w:val="003E4FC4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3B78"/>
    <w:rsid w:val="005569A4"/>
    <w:rsid w:val="00557259"/>
    <w:rsid w:val="0056175F"/>
    <w:rsid w:val="00561B03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01AA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1C19"/>
    <w:rsid w:val="0069278A"/>
    <w:rsid w:val="0069335A"/>
    <w:rsid w:val="006940BB"/>
    <w:rsid w:val="00694201"/>
    <w:rsid w:val="006955C7"/>
    <w:rsid w:val="006A3320"/>
    <w:rsid w:val="006A4474"/>
    <w:rsid w:val="006B1108"/>
    <w:rsid w:val="006B52AB"/>
    <w:rsid w:val="006B7CC4"/>
    <w:rsid w:val="006C3B4F"/>
    <w:rsid w:val="006C589C"/>
    <w:rsid w:val="006C5C07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3148"/>
    <w:rsid w:val="0073164F"/>
    <w:rsid w:val="0073523B"/>
    <w:rsid w:val="00735832"/>
    <w:rsid w:val="00736CD2"/>
    <w:rsid w:val="00740997"/>
    <w:rsid w:val="0074310E"/>
    <w:rsid w:val="00744308"/>
    <w:rsid w:val="00745EB4"/>
    <w:rsid w:val="00746450"/>
    <w:rsid w:val="007502D1"/>
    <w:rsid w:val="007508C7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17ADE"/>
    <w:rsid w:val="00822AA7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169"/>
    <w:rsid w:val="009765E1"/>
    <w:rsid w:val="00980071"/>
    <w:rsid w:val="009807E3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6414"/>
    <w:rsid w:val="00AB0253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6CDA"/>
    <w:rsid w:val="00B2799A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E1122"/>
    <w:rsid w:val="00BE1224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D592A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A7AAA"/>
    <w:rsid w:val="00DB5981"/>
    <w:rsid w:val="00DB66AD"/>
    <w:rsid w:val="00DC20C0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1A61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0168"/>
    <w:rsid w:val="00FE1099"/>
    <w:rsid w:val="00FE15F4"/>
    <w:rsid w:val="00FE645D"/>
    <w:rsid w:val="00FE7EB8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4B31-3B56-479F-B718-A530C0D2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268</TotalTime>
  <Pages>18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27542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GlavBuh</cp:lastModifiedBy>
  <cp:revision>13</cp:revision>
  <cp:lastPrinted>2020-12-06T13:09:00Z</cp:lastPrinted>
  <dcterms:created xsi:type="dcterms:W3CDTF">2020-12-06T13:26:00Z</dcterms:created>
  <dcterms:modified xsi:type="dcterms:W3CDTF">2020-12-17T12:04:00Z</dcterms:modified>
</cp:coreProperties>
</file>